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0"/>
        <w:gridCol w:w="6947"/>
      </w:tblGrid>
      <w:tr w:rsidR="00245749" w14:paraId="3C7ED85D" w14:textId="77777777" w:rsidTr="00201BAD">
        <w:trPr>
          <w:trHeight w:val="1560"/>
        </w:trPr>
        <w:tc>
          <w:tcPr>
            <w:tcW w:w="2480" w:type="dxa"/>
          </w:tcPr>
          <w:p w14:paraId="45759CAB" w14:textId="098C6513" w:rsidR="00245749" w:rsidRDefault="00486EB1">
            <w:r>
              <w:rPr>
                <w:noProof/>
                <w:lang w:eastAsia="de-CH"/>
              </w:rPr>
              <w:drawing>
                <wp:inline distT="0" distB="0" distL="0" distR="0" wp14:anchorId="038FE8BC" wp14:editId="7598FF70">
                  <wp:extent cx="742950" cy="847725"/>
                  <wp:effectExtent l="0" t="0" r="0" b="0"/>
                  <wp:docPr id="1" name="Grafik 50" descr="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0241B08C" w14:textId="77777777" w:rsidR="000F5C1E" w:rsidRPr="00CF5556" w:rsidRDefault="000F5C1E" w:rsidP="000F5C1E">
            <w:pPr>
              <w:tabs>
                <w:tab w:val="left" w:pos="5387"/>
              </w:tabs>
              <w:rPr>
                <w:rFonts w:ascii="Arial" w:hAnsi="Arial" w:cs="Arial"/>
                <w:sz w:val="16"/>
              </w:rPr>
            </w:pPr>
          </w:p>
          <w:p w14:paraId="6E54CF2B" w14:textId="55BE57F8" w:rsidR="00245749" w:rsidRPr="00CF5556" w:rsidRDefault="00D8575C" w:rsidP="000F5C1E">
            <w:pPr>
              <w:tabs>
                <w:tab w:val="left" w:pos="5387"/>
              </w:tabs>
              <w:rPr>
                <w:rFonts w:ascii="Arial" w:hAnsi="Arial" w:cs="Arial"/>
                <w:sz w:val="36"/>
              </w:rPr>
            </w:pPr>
            <w:r w:rsidRPr="00CF5556">
              <w:rPr>
                <w:rFonts w:ascii="Arial" w:hAnsi="Arial" w:cs="Arial"/>
                <w:sz w:val="36"/>
              </w:rPr>
              <w:t>Thurgauer Kantonals</w:t>
            </w:r>
            <w:r w:rsidR="00245749" w:rsidRPr="00CF5556">
              <w:rPr>
                <w:rFonts w:ascii="Arial" w:hAnsi="Arial" w:cs="Arial"/>
                <w:sz w:val="36"/>
              </w:rPr>
              <w:t>chützenverband</w:t>
            </w:r>
          </w:p>
          <w:p w14:paraId="469C93D1" w14:textId="77777777" w:rsidR="00245749" w:rsidRPr="00CF5556" w:rsidRDefault="00245749" w:rsidP="00201BAD">
            <w:pPr>
              <w:tabs>
                <w:tab w:val="left" w:pos="5387"/>
              </w:tabs>
              <w:rPr>
                <w:rFonts w:ascii="Arial" w:hAnsi="Arial" w:cs="Arial"/>
                <w:sz w:val="36"/>
              </w:rPr>
            </w:pPr>
          </w:p>
          <w:p w14:paraId="7FDF81AD" w14:textId="77777777" w:rsidR="00245749" w:rsidRPr="00CF5556" w:rsidRDefault="00245749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</w:tbl>
    <w:p w14:paraId="693F2DD7" w14:textId="77777777" w:rsidR="00245749" w:rsidRDefault="00245749"/>
    <w:p w14:paraId="37CE8AF1" w14:textId="7B05F087" w:rsidR="00245749" w:rsidRPr="006802CC" w:rsidRDefault="00245749" w:rsidP="006802CC">
      <w:pPr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Standblattbestell</w:t>
      </w:r>
      <w:r w:rsidR="001005A4">
        <w:rPr>
          <w:rFonts w:ascii="Arial" w:hAnsi="Arial"/>
          <w:b/>
          <w:sz w:val="32"/>
        </w:rPr>
        <w:t xml:space="preserve">ung SSV </w:t>
      </w:r>
      <w:r w:rsidR="00A8367E">
        <w:rPr>
          <w:rFonts w:ascii="Arial" w:hAnsi="Arial"/>
          <w:b/>
          <w:sz w:val="32"/>
        </w:rPr>
        <w:t>Verbandwettkämp</w:t>
      </w:r>
      <w:r w:rsidR="00F43740">
        <w:rPr>
          <w:rFonts w:ascii="Arial" w:hAnsi="Arial"/>
          <w:b/>
          <w:sz w:val="32"/>
        </w:rPr>
        <w:t>fe</w:t>
      </w:r>
      <w:r w:rsidR="00F5598F">
        <w:rPr>
          <w:rFonts w:ascii="Arial" w:hAnsi="Arial"/>
          <w:b/>
          <w:sz w:val="32"/>
        </w:rPr>
        <w:t xml:space="preserve"> </w:t>
      </w:r>
      <w:r w:rsidR="005B3196">
        <w:rPr>
          <w:rFonts w:ascii="Arial" w:hAnsi="Arial"/>
          <w:b/>
          <w:sz w:val="32"/>
        </w:rPr>
        <w:t>10/</w:t>
      </w:r>
      <w:r w:rsidR="00F5598F">
        <w:rPr>
          <w:rFonts w:ascii="Arial" w:hAnsi="Arial"/>
          <w:b/>
          <w:sz w:val="32"/>
        </w:rPr>
        <w:t>25/50</w:t>
      </w:r>
      <w:r w:rsidR="001005A4">
        <w:rPr>
          <w:rFonts w:ascii="Arial" w:hAnsi="Arial"/>
          <w:b/>
          <w:sz w:val="32"/>
        </w:rPr>
        <w:t>m</w:t>
      </w:r>
      <w:r w:rsidR="00160F6C">
        <w:rPr>
          <w:rFonts w:ascii="Arial" w:hAnsi="Arial"/>
          <w:b/>
          <w:sz w:val="32"/>
        </w:rPr>
        <w:t xml:space="preserve"> 20</w:t>
      </w:r>
      <w:r w:rsidR="00201BAD">
        <w:rPr>
          <w:rFonts w:ascii="Arial" w:hAnsi="Arial"/>
          <w:b/>
          <w:sz w:val="32"/>
        </w:rPr>
        <w:t>___</w:t>
      </w:r>
    </w:p>
    <w:p w14:paraId="09B5005E" w14:textId="77777777" w:rsidR="00245749" w:rsidRDefault="00245749">
      <w:pPr>
        <w:rPr>
          <w:rFonts w:ascii="Arial" w:hAnsi="Arial"/>
          <w:sz w:val="24"/>
        </w:rPr>
      </w:pPr>
    </w:p>
    <w:p w14:paraId="7FDBCE31" w14:textId="77777777" w:rsidR="00245749" w:rsidRDefault="00245749" w:rsidP="00F70CF8">
      <w:pPr>
        <w:tabs>
          <w:tab w:val="left" w:pos="2268"/>
        </w:tabs>
        <w:outlineLvl w:val="0"/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Verein:</w:t>
      </w:r>
      <w:r w:rsidR="00F43740" w:rsidRPr="003A63AE">
        <w:rPr>
          <w:rFonts w:ascii="Arial" w:hAnsi="Arial"/>
          <w:szCs w:val="22"/>
        </w:rPr>
        <w:tab/>
        <w:t>_________________</w:t>
      </w:r>
      <w:r w:rsidR="006802CC">
        <w:rPr>
          <w:rFonts w:ascii="Arial" w:hAnsi="Arial"/>
          <w:szCs w:val="22"/>
        </w:rPr>
        <w:t>__</w:t>
      </w:r>
    </w:p>
    <w:p w14:paraId="2E8228E9" w14:textId="77777777" w:rsidR="006802CC" w:rsidRPr="00F70CF8" w:rsidRDefault="006802CC" w:rsidP="00F70CF8">
      <w:pPr>
        <w:tabs>
          <w:tab w:val="left" w:pos="2268"/>
        </w:tabs>
        <w:outlineLvl w:val="0"/>
        <w:rPr>
          <w:rFonts w:ascii="Arial" w:hAnsi="Arial"/>
          <w:szCs w:val="22"/>
        </w:rPr>
      </w:pPr>
    </w:p>
    <w:p w14:paraId="526836E7" w14:textId="4B9F7C1B" w:rsidR="00245749" w:rsidRDefault="00245749" w:rsidP="00F70CF8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Schiesstand:</w:t>
      </w:r>
      <w:r w:rsidRPr="003A63AE">
        <w:rPr>
          <w:rFonts w:ascii="Arial" w:hAnsi="Arial"/>
          <w:szCs w:val="22"/>
        </w:rPr>
        <w:tab/>
      </w:r>
      <w:r w:rsidR="00F43740" w:rsidRPr="003A63AE">
        <w:rPr>
          <w:rFonts w:ascii="Arial" w:hAnsi="Arial"/>
          <w:szCs w:val="22"/>
        </w:rPr>
        <w:t>__________________</w:t>
      </w:r>
      <w:r w:rsidR="006802CC">
        <w:rPr>
          <w:rFonts w:ascii="Arial" w:hAnsi="Arial"/>
          <w:szCs w:val="22"/>
        </w:rPr>
        <w:t>_</w:t>
      </w:r>
    </w:p>
    <w:p w14:paraId="4068F53F" w14:textId="77777777" w:rsidR="00137A0B" w:rsidRPr="00F70CF8" w:rsidRDefault="00137A0B" w:rsidP="00F70CF8">
      <w:pPr>
        <w:tabs>
          <w:tab w:val="left" w:pos="2268"/>
        </w:tabs>
        <w:rPr>
          <w:rFonts w:ascii="Arial" w:hAnsi="Arial"/>
          <w:szCs w:val="22"/>
        </w:rPr>
      </w:pPr>
    </w:p>
    <w:p w14:paraId="030F27F8" w14:textId="77777777" w:rsidR="00245749" w:rsidRPr="003A63AE" w:rsidRDefault="00245749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Verantwortlich:</w:t>
      </w:r>
    </w:p>
    <w:p w14:paraId="777D05B8" w14:textId="77777777" w:rsidR="00245749" w:rsidRDefault="00245749" w:rsidP="00F70CF8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Name / Vorname</w:t>
      </w:r>
      <w:r w:rsidR="00A8367E" w:rsidRPr="003A63AE">
        <w:rPr>
          <w:rFonts w:ascii="Arial" w:hAnsi="Arial"/>
          <w:szCs w:val="22"/>
        </w:rPr>
        <w:tab/>
      </w:r>
      <w:r w:rsidR="00F43740" w:rsidRPr="003A63AE">
        <w:rPr>
          <w:rFonts w:ascii="Arial" w:hAnsi="Arial"/>
          <w:szCs w:val="22"/>
        </w:rPr>
        <w:t>__________________</w:t>
      </w:r>
      <w:r w:rsidR="006802CC">
        <w:rPr>
          <w:rFonts w:ascii="Arial" w:hAnsi="Arial"/>
          <w:szCs w:val="22"/>
        </w:rPr>
        <w:t>_</w:t>
      </w:r>
    </w:p>
    <w:p w14:paraId="12515FA1" w14:textId="77777777" w:rsidR="006802CC" w:rsidRPr="003A63AE" w:rsidRDefault="006802CC" w:rsidP="00F70CF8">
      <w:pPr>
        <w:tabs>
          <w:tab w:val="left" w:pos="2268"/>
        </w:tabs>
        <w:rPr>
          <w:rFonts w:ascii="Arial" w:hAnsi="Arial"/>
          <w:szCs w:val="22"/>
        </w:rPr>
      </w:pPr>
    </w:p>
    <w:p w14:paraId="56CE70BD" w14:textId="77777777" w:rsidR="00F9023D" w:rsidRDefault="00245749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Adresse</w:t>
      </w:r>
      <w:r w:rsidR="009974D4" w:rsidRPr="003A63AE">
        <w:rPr>
          <w:rFonts w:ascii="Arial" w:hAnsi="Arial"/>
          <w:szCs w:val="22"/>
        </w:rPr>
        <w:tab/>
        <w:t>__________________</w:t>
      </w:r>
      <w:r w:rsidR="006802CC">
        <w:rPr>
          <w:rFonts w:ascii="Arial" w:hAnsi="Arial"/>
          <w:szCs w:val="22"/>
        </w:rPr>
        <w:t>_</w:t>
      </w:r>
    </w:p>
    <w:p w14:paraId="48C7E6EA" w14:textId="77777777" w:rsidR="006802CC" w:rsidRPr="003A63AE" w:rsidRDefault="006802CC">
      <w:pPr>
        <w:tabs>
          <w:tab w:val="left" w:pos="2268"/>
        </w:tabs>
        <w:rPr>
          <w:rFonts w:ascii="Arial" w:hAnsi="Arial"/>
          <w:szCs w:val="22"/>
        </w:rPr>
      </w:pPr>
    </w:p>
    <w:p w14:paraId="37F27A32" w14:textId="6B2243C8" w:rsidR="006802CC" w:rsidRPr="002F2F51" w:rsidRDefault="00F9023D" w:rsidP="002F2F51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ab/>
      </w:r>
      <w:r w:rsidRPr="002F2F51">
        <w:rPr>
          <w:rFonts w:ascii="Arial" w:hAnsi="Arial"/>
          <w:szCs w:val="22"/>
        </w:rPr>
        <w:t>______________</w:t>
      </w:r>
      <w:r w:rsidR="006802CC" w:rsidRPr="002F2F51">
        <w:rPr>
          <w:rFonts w:ascii="Arial" w:hAnsi="Arial"/>
          <w:szCs w:val="22"/>
        </w:rPr>
        <w:t xml:space="preserve"> </w:t>
      </w:r>
    </w:p>
    <w:p w14:paraId="6C46AC2C" w14:textId="77777777" w:rsidR="006802CC" w:rsidRPr="006802CC" w:rsidRDefault="006802CC">
      <w:pPr>
        <w:tabs>
          <w:tab w:val="left" w:pos="2268"/>
        </w:tabs>
        <w:rPr>
          <w:rFonts w:ascii="Arial" w:hAnsi="Arial"/>
          <w:szCs w:val="22"/>
          <w:u w:val="single"/>
        </w:rPr>
      </w:pPr>
    </w:p>
    <w:p w14:paraId="6E481648" w14:textId="77777777" w:rsidR="00245749" w:rsidRDefault="00245749">
      <w:pPr>
        <w:tabs>
          <w:tab w:val="left" w:pos="2268"/>
        </w:tabs>
        <w:rPr>
          <w:rFonts w:ascii="Arial" w:hAnsi="Arial"/>
          <w:szCs w:val="22"/>
        </w:rPr>
      </w:pPr>
      <w:proofErr w:type="spellStart"/>
      <w:r w:rsidRPr="003A63AE">
        <w:rPr>
          <w:rFonts w:ascii="Arial" w:hAnsi="Arial"/>
          <w:szCs w:val="22"/>
        </w:rPr>
        <w:t>Telephonnummer</w:t>
      </w:r>
      <w:proofErr w:type="spellEnd"/>
      <w:r w:rsidRPr="003A63AE">
        <w:rPr>
          <w:rFonts w:ascii="Arial" w:hAnsi="Arial"/>
          <w:szCs w:val="22"/>
        </w:rPr>
        <w:tab/>
        <w:t>P</w:t>
      </w:r>
      <w:r w:rsidR="009974D4" w:rsidRPr="003A63AE">
        <w:rPr>
          <w:rFonts w:ascii="Arial" w:hAnsi="Arial"/>
          <w:szCs w:val="22"/>
        </w:rPr>
        <w:t xml:space="preserve"> _________________</w:t>
      </w:r>
      <w:r w:rsidR="009974D4" w:rsidRPr="003A63AE">
        <w:rPr>
          <w:rFonts w:ascii="Arial" w:hAnsi="Arial"/>
          <w:szCs w:val="22"/>
        </w:rPr>
        <w:tab/>
        <w:t>N</w:t>
      </w:r>
      <w:r w:rsidR="00EC1C18" w:rsidRPr="003A63AE">
        <w:rPr>
          <w:rFonts w:ascii="Arial" w:hAnsi="Arial"/>
          <w:szCs w:val="22"/>
        </w:rPr>
        <w:t xml:space="preserve"> </w:t>
      </w:r>
      <w:r w:rsidR="00F43740" w:rsidRPr="003A63AE">
        <w:rPr>
          <w:rFonts w:ascii="Arial" w:hAnsi="Arial"/>
          <w:szCs w:val="22"/>
        </w:rPr>
        <w:t>__________________</w:t>
      </w:r>
    </w:p>
    <w:p w14:paraId="5E8BC390" w14:textId="77777777" w:rsidR="006802CC" w:rsidRPr="003A63AE" w:rsidRDefault="006802CC">
      <w:pPr>
        <w:tabs>
          <w:tab w:val="left" w:pos="2268"/>
        </w:tabs>
        <w:rPr>
          <w:rFonts w:ascii="Arial" w:hAnsi="Arial"/>
          <w:szCs w:val="22"/>
        </w:rPr>
      </w:pPr>
    </w:p>
    <w:p w14:paraId="32DA4B72" w14:textId="77777777" w:rsidR="00245749" w:rsidRPr="003A63AE" w:rsidRDefault="00F43740">
      <w:pPr>
        <w:tabs>
          <w:tab w:val="left" w:pos="2268"/>
        </w:tabs>
        <w:rPr>
          <w:rFonts w:ascii="Arial" w:hAnsi="Arial"/>
          <w:sz w:val="24"/>
          <w:szCs w:val="24"/>
        </w:rPr>
      </w:pPr>
      <w:r w:rsidRPr="00486EB1">
        <w:rPr>
          <w:rFonts w:ascii="Arial" w:hAnsi="Arial"/>
          <w:szCs w:val="22"/>
        </w:rPr>
        <w:t>E-Mail</w:t>
      </w:r>
      <w:r w:rsidRPr="003A63AE">
        <w:rPr>
          <w:rFonts w:ascii="Arial" w:hAnsi="Arial"/>
          <w:sz w:val="24"/>
          <w:szCs w:val="24"/>
        </w:rPr>
        <w:tab/>
        <w:t>___________________</w:t>
      </w:r>
      <w:r w:rsidR="00E81471">
        <w:rPr>
          <w:rFonts w:ascii="Arial" w:hAnsi="Arial"/>
          <w:sz w:val="24"/>
          <w:szCs w:val="24"/>
        </w:rPr>
        <w:t>___________________</w:t>
      </w:r>
    </w:p>
    <w:p w14:paraId="7B8D2FF9" w14:textId="77777777" w:rsidR="00E81471" w:rsidRPr="003A63AE" w:rsidRDefault="00E81471">
      <w:pPr>
        <w:tabs>
          <w:tab w:val="left" w:pos="2268"/>
        </w:tabs>
        <w:rPr>
          <w:rFonts w:ascii="Arial" w:hAnsi="Arial"/>
          <w:sz w:val="24"/>
          <w:szCs w:val="24"/>
        </w:rPr>
      </w:pPr>
    </w:p>
    <w:p w14:paraId="7276624F" w14:textId="77777777" w:rsidR="00EB7D1B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 xml:space="preserve">Eidg. </w:t>
      </w:r>
      <w:r w:rsidR="00B873AC" w:rsidRPr="004B21C7">
        <w:rPr>
          <w:rFonts w:ascii="Arial" w:hAnsi="Arial"/>
          <w:b/>
          <w:szCs w:val="22"/>
        </w:rPr>
        <w:t>Konkurrenz Pistole 25/50m</w:t>
      </w:r>
      <w:r w:rsidRPr="004B21C7">
        <w:rPr>
          <w:rFonts w:ascii="Arial" w:hAnsi="Arial"/>
          <w:b/>
          <w:szCs w:val="22"/>
        </w:rPr>
        <w:t xml:space="preserve"> (EK 25/50)</w:t>
      </w:r>
      <w:r w:rsidR="009B7FEA"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="006163EF" w:rsidRPr="004B21C7">
        <w:rPr>
          <w:rFonts w:ascii="Arial" w:hAnsi="Arial"/>
          <w:szCs w:val="22"/>
        </w:rPr>
        <w:t>___</w:t>
      </w:r>
      <w:r w:rsidR="00EC1C18" w:rsidRPr="004B21C7">
        <w:rPr>
          <w:rFonts w:ascii="Arial" w:hAnsi="Arial"/>
          <w:szCs w:val="22"/>
        </w:rPr>
        <w:t>___</w:t>
      </w:r>
      <w:r w:rsidR="006163EF" w:rsidRPr="004B21C7">
        <w:rPr>
          <w:rFonts w:ascii="Arial" w:hAnsi="Arial"/>
          <w:szCs w:val="22"/>
        </w:rPr>
        <w:t>St</w:t>
      </w:r>
      <w:r w:rsidR="00245749" w:rsidRPr="004B21C7">
        <w:rPr>
          <w:rFonts w:ascii="Arial" w:hAnsi="Arial"/>
          <w:szCs w:val="22"/>
        </w:rPr>
        <w:t>k</w:t>
      </w:r>
      <w:r w:rsidR="00160F6C" w:rsidRPr="004B21C7">
        <w:rPr>
          <w:rFonts w:ascii="Arial" w:hAnsi="Arial"/>
          <w:szCs w:val="22"/>
        </w:rPr>
        <w:t>.</w:t>
      </w:r>
    </w:p>
    <w:p w14:paraId="42A65E78" w14:textId="77777777" w:rsidR="00160F6C" w:rsidRPr="004B21C7" w:rsidRDefault="00160F6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Trefferanzeige (Anzahl Kleber E</w:t>
      </w:r>
      <w:r w:rsidR="00B873AC" w:rsidRPr="004B21C7">
        <w:rPr>
          <w:rFonts w:ascii="Arial" w:hAnsi="Arial"/>
          <w:szCs w:val="22"/>
        </w:rPr>
        <w:t>P</w:t>
      </w:r>
      <w:r w:rsidRPr="004B21C7">
        <w:rPr>
          <w:rFonts w:ascii="Arial" w:hAnsi="Arial"/>
          <w:szCs w:val="22"/>
        </w:rPr>
        <w:t>K)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______Stk. (4/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.)</w:t>
      </w:r>
    </w:p>
    <w:p w14:paraId="0382FF7C" w14:textId="77777777" w:rsidR="00B873AC" w:rsidRPr="004B21C7" w:rsidRDefault="00B873A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Auflageschiessen Pistole 25/50m (AS-P25/50)</w:t>
      </w:r>
      <w:r w:rsidRPr="004B21C7">
        <w:rPr>
          <w:rFonts w:ascii="Arial" w:hAnsi="Arial"/>
          <w:b/>
          <w:szCs w:val="22"/>
        </w:rPr>
        <w:tab/>
      </w:r>
      <w:r w:rsidR="00C14E72" w:rsidRPr="004B21C7">
        <w:rPr>
          <w:rFonts w:ascii="Arial" w:hAnsi="Arial"/>
          <w:b/>
          <w:szCs w:val="22"/>
        </w:rPr>
        <w:tab/>
      </w:r>
      <w:r w:rsidRPr="004B21C7">
        <w:rPr>
          <w:rFonts w:ascii="Arial" w:hAnsi="Arial"/>
          <w:szCs w:val="22"/>
        </w:rPr>
        <w:t>______ Stk.</w:t>
      </w:r>
    </w:p>
    <w:p w14:paraId="538FDC03" w14:textId="77777777" w:rsidR="00B873AC" w:rsidRPr="004B21C7" w:rsidRDefault="00B873A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Trefferanzeige (Anzahl Kleber AS)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 Stk. (</w:t>
      </w:r>
      <w:r w:rsidR="004A7C94" w:rsidRPr="004B21C7">
        <w:rPr>
          <w:rFonts w:ascii="Arial" w:hAnsi="Arial"/>
          <w:szCs w:val="22"/>
        </w:rPr>
        <w:t>4/</w:t>
      </w:r>
      <w:proofErr w:type="spellStart"/>
      <w:r w:rsidR="004A7C94" w:rsidRPr="004B21C7">
        <w:rPr>
          <w:rFonts w:ascii="Arial" w:hAnsi="Arial"/>
          <w:szCs w:val="22"/>
        </w:rPr>
        <w:t>St.bl</w:t>
      </w:r>
      <w:proofErr w:type="spellEnd"/>
      <w:r w:rsidR="004A7C94" w:rsidRPr="004B21C7">
        <w:rPr>
          <w:rFonts w:ascii="Arial" w:hAnsi="Arial"/>
          <w:szCs w:val="22"/>
        </w:rPr>
        <w:t>.)</w:t>
      </w:r>
    </w:p>
    <w:p w14:paraId="50F8401F" w14:textId="77777777" w:rsidR="0006231D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Freipistolen Einzelmeisterschaft</w:t>
      </w:r>
      <w:r w:rsidR="004A7C94" w:rsidRPr="004B21C7">
        <w:rPr>
          <w:rFonts w:ascii="Arial" w:hAnsi="Arial"/>
          <w:b/>
          <w:szCs w:val="22"/>
        </w:rPr>
        <w:t xml:space="preserve"> Sport</w:t>
      </w:r>
      <w:r w:rsidRPr="004B21C7">
        <w:rPr>
          <w:rFonts w:ascii="Arial" w:hAnsi="Arial"/>
          <w:szCs w:val="22"/>
        </w:rPr>
        <w:t xml:space="preserve"> </w:t>
      </w:r>
      <w:r w:rsidRPr="004B21C7">
        <w:rPr>
          <w:rFonts w:ascii="Arial" w:hAnsi="Arial"/>
          <w:b/>
          <w:szCs w:val="22"/>
        </w:rPr>
        <w:t>(FP-EM</w:t>
      </w:r>
      <w:r w:rsidR="004A7C94" w:rsidRPr="004B21C7">
        <w:rPr>
          <w:rFonts w:ascii="Arial" w:hAnsi="Arial"/>
          <w:b/>
          <w:szCs w:val="22"/>
        </w:rPr>
        <w:t xml:space="preserve"> P50</w:t>
      </w:r>
      <w:r w:rsidRPr="004B21C7">
        <w:rPr>
          <w:rFonts w:ascii="Arial" w:hAnsi="Arial"/>
          <w:b/>
          <w:szCs w:val="22"/>
        </w:rPr>
        <w:t>)</w:t>
      </w:r>
      <w:r w:rsidR="003C2DF3"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="0006231D" w:rsidRPr="004B21C7">
        <w:rPr>
          <w:rFonts w:ascii="Arial" w:hAnsi="Arial"/>
          <w:szCs w:val="22"/>
        </w:rPr>
        <w:t>______Stk</w:t>
      </w:r>
      <w:r w:rsidR="00160F6C" w:rsidRPr="004B21C7">
        <w:rPr>
          <w:rFonts w:ascii="Arial" w:hAnsi="Arial"/>
          <w:szCs w:val="22"/>
        </w:rPr>
        <w:t>.</w:t>
      </w:r>
      <w:r w:rsidR="006A73DB" w:rsidRPr="004B21C7">
        <w:rPr>
          <w:rFonts w:ascii="Arial" w:hAnsi="Arial"/>
          <w:szCs w:val="22"/>
        </w:rPr>
        <w:t xml:space="preserve"> </w:t>
      </w:r>
    </w:p>
    <w:p w14:paraId="5EC0C7B7" w14:textId="77777777" w:rsidR="00F5598F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Kleber manuelle Scheiben  (Anzahl Kleber FP-EM</w:t>
      </w:r>
      <w:r w:rsidR="004A7C94" w:rsidRPr="004B21C7">
        <w:rPr>
          <w:rFonts w:ascii="Arial" w:hAnsi="Arial"/>
          <w:szCs w:val="22"/>
        </w:rPr>
        <w:t xml:space="preserve"> P50</w:t>
      </w:r>
      <w:r w:rsidRPr="004B21C7">
        <w:rPr>
          <w:rFonts w:ascii="Arial" w:hAnsi="Arial"/>
          <w:szCs w:val="22"/>
        </w:rPr>
        <w:t>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______Stk</w:t>
      </w:r>
      <w:r w:rsidR="00160F6C" w:rsidRPr="004B21C7">
        <w:rPr>
          <w:rFonts w:ascii="Arial" w:hAnsi="Arial"/>
          <w:szCs w:val="22"/>
        </w:rPr>
        <w:t>.</w:t>
      </w:r>
      <w:r w:rsidRPr="004B21C7">
        <w:rPr>
          <w:rFonts w:ascii="Arial" w:hAnsi="Arial"/>
          <w:szCs w:val="22"/>
        </w:rPr>
        <w:t xml:space="preserve"> (18/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)</w:t>
      </w:r>
    </w:p>
    <w:p w14:paraId="24BAAB3F" w14:textId="77777777" w:rsidR="001029A1" w:rsidRPr="004B21C7" w:rsidRDefault="001029A1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</w:t>
      </w:r>
      <w:r w:rsidR="00F5598F" w:rsidRPr="004B21C7">
        <w:rPr>
          <w:rFonts w:ascii="Arial" w:hAnsi="Arial"/>
          <w:szCs w:val="22"/>
        </w:rPr>
        <w:t>fferanzeige (Anzahl Kleber FP-EM</w:t>
      </w:r>
      <w:r w:rsidR="004A7C94" w:rsidRPr="004B21C7">
        <w:rPr>
          <w:rFonts w:ascii="Arial" w:hAnsi="Arial"/>
          <w:szCs w:val="22"/>
        </w:rPr>
        <w:t xml:space="preserve"> P50</w:t>
      </w:r>
      <w:r w:rsidR="00F5598F" w:rsidRPr="004B21C7">
        <w:rPr>
          <w:rFonts w:ascii="Arial" w:hAnsi="Arial"/>
          <w:szCs w:val="22"/>
        </w:rPr>
        <w:t>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______Stk</w:t>
      </w:r>
      <w:r w:rsidR="00160F6C" w:rsidRPr="004B21C7">
        <w:rPr>
          <w:rFonts w:ascii="Arial" w:hAnsi="Arial"/>
          <w:szCs w:val="22"/>
        </w:rPr>
        <w:t>.</w:t>
      </w:r>
      <w:r w:rsidR="006A73DB" w:rsidRPr="004B21C7">
        <w:rPr>
          <w:rFonts w:ascii="Arial" w:hAnsi="Arial"/>
          <w:szCs w:val="22"/>
        </w:rPr>
        <w:t xml:space="preserve"> (3/</w:t>
      </w:r>
      <w:proofErr w:type="spellStart"/>
      <w:r w:rsidR="006A73DB" w:rsidRPr="004B21C7">
        <w:rPr>
          <w:rFonts w:ascii="Arial" w:hAnsi="Arial"/>
          <w:szCs w:val="22"/>
        </w:rPr>
        <w:t>St.bl</w:t>
      </w:r>
      <w:proofErr w:type="spellEnd"/>
      <w:r w:rsidR="006A73DB" w:rsidRPr="004B21C7">
        <w:rPr>
          <w:rFonts w:ascii="Arial" w:hAnsi="Arial"/>
          <w:szCs w:val="22"/>
        </w:rPr>
        <w:t>.)</w:t>
      </w:r>
    </w:p>
    <w:p w14:paraId="28485BB7" w14:textId="77777777" w:rsidR="004A7C94" w:rsidRPr="004B21C7" w:rsidRDefault="004A7C94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Freipistolen Einzelmeisterschaft Auflage (FP-EM PA50)</w:t>
      </w:r>
      <w:r w:rsidRPr="004B21C7">
        <w:rPr>
          <w:rFonts w:ascii="Arial" w:hAnsi="Arial"/>
          <w:b/>
          <w:szCs w:val="22"/>
        </w:rPr>
        <w:tab/>
      </w:r>
      <w:r w:rsidR="00C14E72" w:rsidRPr="004B21C7">
        <w:rPr>
          <w:rFonts w:ascii="Arial" w:hAnsi="Arial"/>
          <w:b/>
          <w:szCs w:val="22"/>
        </w:rPr>
        <w:tab/>
      </w:r>
      <w:r w:rsidRPr="004B21C7">
        <w:rPr>
          <w:rFonts w:ascii="Arial" w:hAnsi="Arial"/>
          <w:szCs w:val="22"/>
        </w:rPr>
        <w:t xml:space="preserve">______ Stk. </w:t>
      </w:r>
    </w:p>
    <w:p w14:paraId="7AF34E6C" w14:textId="77777777" w:rsidR="004A7C94" w:rsidRPr="004B21C7" w:rsidRDefault="004A7C94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Kleber manuelle Scheiben Auflage (Anzahl FPEM-PA50)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 xml:space="preserve">______ </w:t>
      </w:r>
      <w:proofErr w:type="spellStart"/>
      <w:r w:rsidRPr="004B21C7">
        <w:rPr>
          <w:rFonts w:ascii="Arial" w:hAnsi="Arial"/>
          <w:szCs w:val="22"/>
        </w:rPr>
        <w:t>Stk</w:t>
      </w:r>
      <w:proofErr w:type="spellEnd"/>
      <w:r w:rsidRPr="004B21C7">
        <w:rPr>
          <w:rFonts w:ascii="Arial" w:hAnsi="Arial"/>
          <w:szCs w:val="22"/>
        </w:rPr>
        <w:t xml:space="preserve"> (15/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)</w:t>
      </w:r>
    </w:p>
    <w:p w14:paraId="6314885B" w14:textId="77777777" w:rsidR="004A7C94" w:rsidRPr="004B21C7" w:rsidRDefault="004A7C94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Kleber elektronische Scheiben Auflage (Anzahl FPEM-PA50)</w:t>
      </w:r>
      <w:r w:rsidR="00C14E72"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  <w:t>______ Stk. (3/</w:t>
      </w:r>
      <w:proofErr w:type="spellStart"/>
      <w:r w:rsidR="00C14E72" w:rsidRPr="004B21C7">
        <w:rPr>
          <w:rFonts w:ascii="Arial" w:hAnsi="Arial"/>
          <w:szCs w:val="22"/>
        </w:rPr>
        <w:t>St.bl</w:t>
      </w:r>
      <w:proofErr w:type="spellEnd"/>
      <w:r w:rsidR="00C14E72" w:rsidRPr="004B21C7">
        <w:rPr>
          <w:rFonts w:ascii="Arial" w:hAnsi="Arial"/>
          <w:szCs w:val="22"/>
        </w:rPr>
        <w:t>.)</w:t>
      </w:r>
    </w:p>
    <w:p w14:paraId="25C00678" w14:textId="77777777" w:rsidR="00245749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Sommermeisterschaft (SoM-</w:t>
      </w:r>
      <w:r w:rsidR="00C14E72" w:rsidRPr="004B21C7">
        <w:rPr>
          <w:rFonts w:ascii="Arial" w:hAnsi="Arial"/>
          <w:b/>
          <w:szCs w:val="22"/>
        </w:rPr>
        <w:t>P</w:t>
      </w:r>
      <w:r w:rsidRPr="004B21C7">
        <w:rPr>
          <w:rFonts w:ascii="Arial" w:hAnsi="Arial"/>
          <w:b/>
          <w:szCs w:val="22"/>
        </w:rPr>
        <w:t>10</w:t>
      </w:r>
      <w:r w:rsidR="00F70CF8" w:rsidRPr="004B21C7">
        <w:rPr>
          <w:rFonts w:ascii="Arial" w:hAnsi="Arial"/>
          <w:b/>
          <w:szCs w:val="22"/>
        </w:rPr>
        <w:t>/PA10</w:t>
      </w:r>
      <w:r w:rsidRPr="004B21C7">
        <w:rPr>
          <w:rFonts w:ascii="Arial" w:hAnsi="Arial"/>
          <w:b/>
          <w:szCs w:val="22"/>
        </w:rPr>
        <w:t>)</w:t>
      </w:r>
      <w:r w:rsidR="00F70CF8" w:rsidRPr="004B21C7">
        <w:rPr>
          <w:rFonts w:ascii="Arial" w:hAnsi="Arial"/>
          <w:b/>
          <w:szCs w:val="22"/>
        </w:rPr>
        <w:t xml:space="preserve"> </w:t>
      </w:r>
      <w:r w:rsidR="00F70CF8" w:rsidRPr="004B21C7">
        <w:rPr>
          <w:rFonts w:ascii="Arial" w:hAnsi="Arial"/>
          <w:szCs w:val="22"/>
        </w:rPr>
        <w:t>Sport 60 Schuss</w:t>
      </w:r>
      <w:r w:rsidR="00C142F0" w:rsidRPr="004B21C7">
        <w:rPr>
          <w:rFonts w:ascii="Arial" w:hAnsi="Arial"/>
          <w:b/>
          <w:szCs w:val="22"/>
        </w:rPr>
        <w:tab/>
      </w:r>
      <w:r w:rsidR="00C14E72" w:rsidRPr="004B21C7">
        <w:rPr>
          <w:rFonts w:ascii="Arial" w:hAnsi="Arial"/>
          <w:b/>
          <w:szCs w:val="22"/>
        </w:rPr>
        <w:tab/>
      </w:r>
      <w:r w:rsidR="006163EF" w:rsidRPr="004B21C7">
        <w:rPr>
          <w:rFonts w:ascii="Arial" w:hAnsi="Arial"/>
          <w:szCs w:val="22"/>
        </w:rPr>
        <w:t>___</w:t>
      </w:r>
      <w:r w:rsidR="001029A1" w:rsidRPr="004B21C7">
        <w:rPr>
          <w:rFonts w:ascii="Arial" w:hAnsi="Arial"/>
          <w:szCs w:val="22"/>
        </w:rPr>
        <w:t>___</w:t>
      </w:r>
      <w:r w:rsidR="00486EB1" w:rsidRPr="004B21C7">
        <w:rPr>
          <w:rFonts w:ascii="Arial" w:hAnsi="Arial"/>
          <w:szCs w:val="22"/>
        </w:rPr>
        <w:t xml:space="preserve"> </w:t>
      </w:r>
      <w:r w:rsidR="006163EF" w:rsidRPr="004B21C7">
        <w:rPr>
          <w:rFonts w:ascii="Arial" w:hAnsi="Arial"/>
          <w:szCs w:val="22"/>
        </w:rPr>
        <w:t>St</w:t>
      </w:r>
      <w:r w:rsidR="00245749" w:rsidRPr="004B21C7">
        <w:rPr>
          <w:rFonts w:ascii="Arial" w:hAnsi="Arial"/>
          <w:szCs w:val="22"/>
        </w:rPr>
        <w:t>k</w:t>
      </w:r>
      <w:r w:rsidR="00160F6C" w:rsidRPr="004B21C7">
        <w:rPr>
          <w:rFonts w:ascii="Arial" w:hAnsi="Arial"/>
          <w:szCs w:val="22"/>
        </w:rPr>
        <w:t>.</w:t>
      </w:r>
    </w:p>
    <w:p w14:paraId="52C4E34A" w14:textId="77777777" w:rsidR="00F5598F" w:rsidRPr="004B21C7" w:rsidRDefault="00F5598F" w:rsidP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Sommermeisterschaft (SoM-</w:t>
      </w:r>
      <w:r w:rsidR="00F70CF8" w:rsidRPr="004B21C7">
        <w:rPr>
          <w:rFonts w:ascii="Arial" w:hAnsi="Arial"/>
          <w:b/>
          <w:szCs w:val="22"/>
        </w:rPr>
        <w:t>PA</w:t>
      </w:r>
      <w:r w:rsidRPr="004B21C7">
        <w:rPr>
          <w:rFonts w:ascii="Arial" w:hAnsi="Arial"/>
          <w:b/>
          <w:szCs w:val="22"/>
        </w:rPr>
        <w:t>10)</w:t>
      </w:r>
      <w:r w:rsidR="00F70CF8" w:rsidRPr="004B21C7">
        <w:rPr>
          <w:rFonts w:ascii="Arial" w:hAnsi="Arial"/>
          <w:szCs w:val="22"/>
        </w:rPr>
        <w:t xml:space="preserve"> Auflage 50 Schuss </w:t>
      </w:r>
      <w:r w:rsidR="00F70CF8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b/>
          <w:szCs w:val="22"/>
        </w:rPr>
        <w:tab/>
      </w:r>
      <w:r w:rsidRPr="004B21C7">
        <w:rPr>
          <w:rFonts w:ascii="Arial" w:hAnsi="Arial"/>
          <w:szCs w:val="22"/>
        </w:rPr>
        <w:t>______</w:t>
      </w:r>
      <w:r w:rsidR="00486EB1" w:rsidRPr="004B21C7">
        <w:rPr>
          <w:rFonts w:ascii="Arial" w:hAnsi="Arial"/>
          <w:szCs w:val="22"/>
        </w:rPr>
        <w:t xml:space="preserve"> </w:t>
      </w:r>
      <w:r w:rsidRPr="004B21C7">
        <w:rPr>
          <w:rFonts w:ascii="Arial" w:hAnsi="Arial"/>
          <w:szCs w:val="22"/>
        </w:rPr>
        <w:t>Stk</w:t>
      </w:r>
      <w:r w:rsidR="00160F6C" w:rsidRPr="004B21C7">
        <w:rPr>
          <w:rFonts w:ascii="Arial" w:hAnsi="Arial"/>
          <w:szCs w:val="22"/>
        </w:rPr>
        <w:t>.</w:t>
      </w:r>
    </w:p>
    <w:p w14:paraId="6650627A" w14:textId="77777777" w:rsidR="00F5598F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</w:t>
      </w:r>
      <w:r w:rsidR="005462FE" w:rsidRPr="004B21C7">
        <w:rPr>
          <w:rFonts w:ascii="Arial" w:hAnsi="Arial"/>
          <w:szCs w:val="22"/>
        </w:rPr>
        <w:t xml:space="preserve">fferanzeige (Anzahl Kleber </w:t>
      </w:r>
      <w:r w:rsidR="00F70CF8" w:rsidRPr="004B21C7">
        <w:rPr>
          <w:rFonts w:ascii="Arial" w:hAnsi="Arial"/>
          <w:szCs w:val="22"/>
        </w:rPr>
        <w:t>Sport</w:t>
      </w:r>
      <w:r w:rsidR="00486EB1" w:rsidRPr="004B21C7">
        <w:rPr>
          <w:rFonts w:ascii="Arial" w:hAnsi="Arial"/>
          <w:szCs w:val="22"/>
        </w:rPr>
        <w:t>+Auflage</w:t>
      </w:r>
      <w:r w:rsidRPr="004B21C7">
        <w:rPr>
          <w:rFonts w:ascii="Arial" w:hAnsi="Arial"/>
          <w:szCs w:val="22"/>
        </w:rPr>
        <w:t>)</w:t>
      </w:r>
      <w:r w:rsidR="00486EB1" w:rsidRPr="004B21C7">
        <w:rPr>
          <w:rFonts w:ascii="Arial" w:hAnsi="Arial"/>
          <w:szCs w:val="22"/>
        </w:rPr>
        <w:tab/>
      </w:r>
      <w:r w:rsidR="00F70CF8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</w:t>
      </w:r>
      <w:r w:rsidR="00486EB1" w:rsidRPr="004B21C7">
        <w:rPr>
          <w:rFonts w:ascii="Arial" w:hAnsi="Arial"/>
          <w:szCs w:val="22"/>
        </w:rPr>
        <w:t xml:space="preserve"> </w:t>
      </w:r>
      <w:r w:rsidRPr="004B21C7">
        <w:rPr>
          <w:rFonts w:ascii="Arial" w:hAnsi="Arial"/>
          <w:szCs w:val="22"/>
        </w:rPr>
        <w:t>Stk</w:t>
      </w:r>
      <w:r w:rsidR="00160F6C" w:rsidRPr="004B21C7">
        <w:rPr>
          <w:rFonts w:ascii="Arial" w:hAnsi="Arial"/>
          <w:szCs w:val="22"/>
        </w:rPr>
        <w:t>.</w:t>
      </w:r>
      <w:r w:rsidRPr="004B21C7">
        <w:rPr>
          <w:rFonts w:ascii="Arial" w:hAnsi="Arial"/>
          <w:szCs w:val="22"/>
        </w:rPr>
        <w:t xml:space="preserve"> (3/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.)</w:t>
      </w:r>
    </w:p>
    <w:p w14:paraId="34DEBEEF" w14:textId="77777777" w:rsidR="006802CC" w:rsidRPr="004B21C7" w:rsidRDefault="006802C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</w:p>
    <w:p w14:paraId="604F9DC8" w14:textId="4A1F640D" w:rsidR="006802CC" w:rsidRPr="004B21C7" w:rsidRDefault="00245749" w:rsidP="00A87E01">
      <w:pPr>
        <w:pStyle w:val="KeinLeerraum"/>
        <w:tabs>
          <w:tab w:val="left" w:pos="2835"/>
        </w:tabs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Lieferadresse</w:t>
      </w:r>
      <w:r w:rsidR="004B21C7">
        <w:rPr>
          <w:rFonts w:ascii="Arial" w:hAnsi="Arial" w:cs="Arial"/>
          <w:szCs w:val="22"/>
        </w:rPr>
        <w:t>:</w:t>
      </w:r>
      <w:r w:rsidRPr="004B21C7">
        <w:rPr>
          <w:rFonts w:ascii="Arial" w:hAnsi="Arial" w:cs="Arial"/>
          <w:szCs w:val="22"/>
        </w:rPr>
        <w:tab/>
      </w:r>
      <w:r w:rsidR="006802CC" w:rsidRPr="004B21C7">
        <w:rPr>
          <w:rFonts w:ascii="Arial" w:hAnsi="Arial" w:cs="Arial"/>
          <w:szCs w:val="22"/>
        </w:rPr>
        <w:tab/>
      </w:r>
      <w:r w:rsidRPr="004B21C7">
        <w:rPr>
          <w:rFonts w:ascii="Arial" w:hAnsi="Arial" w:cs="Arial"/>
          <w:szCs w:val="22"/>
        </w:rPr>
        <w:t>_________</w:t>
      </w:r>
      <w:r w:rsidR="00EC1C18" w:rsidRPr="004B21C7">
        <w:rPr>
          <w:rFonts w:ascii="Arial" w:hAnsi="Arial" w:cs="Arial"/>
          <w:szCs w:val="22"/>
        </w:rPr>
        <w:t>___________________</w:t>
      </w:r>
    </w:p>
    <w:p w14:paraId="6964DC04" w14:textId="77777777" w:rsidR="00F9023D" w:rsidRPr="004B21C7" w:rsidRDefault="00245749" w:rsidP="006802CC">
      <w:pPr>
        <w:pStyle w:val="KeinLeerraum"/>
        <w:ind w:left="2127" w:firstLine="709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_________</w:t>
      </w:r>
      <w:r w:rsidR="00EC1C18" w:rsidRPr="004B21C7">
        <w:rPr>
          <w:rFonts w:ascii="Arial" w:hAnsi="Arial" w:cs="Arial"/>
          <w:szCs w:val="22"/>
        </w:rPr>
        <w:t>_</w:t>
      </w:r>
      <w:r w:rsidR="008D78D4" w:rsidRPr="004B21C7">
        <w:rPr>
          <w:rFonts w:ascii="Arial" w:hAnsi="Arial" w:cs="Arial"/>
          <w:szCs w:val="22"/>
        </w:rPr>
        <w:t>__________________</w:t>
      </w:r>
    </w:p>
    <w:p w14:paraId="14EEAAB6" w14:textId="50F2FA62" w:rsidR="00921624" w:rsidRPr="004B21C7" w:rsidRDefault="009974D4" w:rsidP="00566D6D">
      <w:pPr>
        <w:pStyle w:val="KeinLeerraum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Rechnungsadresse:</w:t>
      </w:r>
      <w:r w:rsidR="006802CC" w:rsidRPr="004B21C7">
        <w:rPr>
          <w:rFonts w:ascii="Arial" w:hAnsi="Arial" w:cs="Arial"/>
          <w:szCs w:val="22"/>
        </w:rPr>
        <w:tab/>
        <w:t xml:space="preserve">       </w:t>
      </w:r>
      <w:r w:rsidR="00566D6D" w:rsidRPr="004B21C7">
        <w:rPr>
          <w:rFonts w:ascii="Arial" w:hAnsi="Arial" w:cs="Arial"/>
          <w:szCs w:val="22"/>
        </w:rPr>
        <w:t xml:space="preserve">  </w:t>
      </w:r>
      <w:r w:rsidR="002A1D54" w:rsidRPr="004B21C7">
        <w:rPr>
          <w:rFonts w:ascii="Arial" w:hAnsi="Arial" w:cs="Arial"/>
          <w:szCs w:val="22"/>
        </w:rPr>
        <w:t xml:space="preserve">  </w:t>
      </w:r>
      <w:r w:rsidR="00F9023D" w:rsidRPr="004B21C7">
        <w:rPr>
          <w:rFonts w:ascii="Arial" w:hAnsi="Arial" w:cs="Arial"/>
          <w:szCs w:val="22"/>
        </w:rPr>
        <w:t>___________________________</w:t>
      </w:r>
      <w:r w:rsidR="002A1D54" w:rsidRPr="004B21C7">
        <w:rPr>
          <w:rFonts w:ascii="Arial" w:hAnsi="Arial" w:cs="Arial"/>
          <w:szCs w:val="22"/>
        </w:rPr>
        <w:t>_</w:t>
      </w:r>
    </w:p>
    <w:p w14:paraId="0DFC201C" w14:textId="25C17C0B" w:rsidR="00566D6D" w:rsidRPr="004B21C7" w:rsidRDefault="00566D6D" w:rsidP="00A87E01">
      <w:pPr>
        <w:pStyle w:val="KeinLeerraum"/>
        <w:tabs>
          <w:tab w:val="left" w:pos="2835"/>
        </w:tabs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ab/>
      </w:r>
      <w:r w:rsidRPr="004B21C7">
        <w:rPr>
          <w:rFonts w:ascii="Arial" w:hAnsi="Arial" w:cs="Arial"/>
          <w:szCs w:val="22"/>
        </w:rPr>
        <w:tab/>
        <w:t>____________________________</w:t>
      </w:r>
    </w:p>
    <w:p w14:paraId="4EBF8BD3" w14:textId="534B0FF2" w:rsidR="00245749" w:rsidRPr="004B21C7" w:rsidRDefault="00245749" w:rsidP="00A87E01">
      <w:pPr>
        <w:tabs>
          <w:tab w:val="left" w:pos="2835"/>
          <w:tab w:val="left" w:pos="6237"/>
        </w:tabs>
        <w:spacing w:line="480" w:lineRule="auto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Ort und Datum</w:t>
      </w:r>
      <w:r w:rsidR="005E7F9C">
        <w:rPr>
          <w:rFonts w:ascii="Arial" w:hAnsi="Arial" w:cs="Arial"/>
          <w:szCs w:val="22"/>
        </w:rPr>
        <w:t>:</w:t>
      </w:r>
      <w:r w:rsidR="005E7F9C">
        <w:rPr>
          <w:rFonts w:ascii="Arial" w:hAnsi="Arial" w:cs="Arial"/>
          <w:szCs w:val="22"/>
        </w:rPr>
        <w:tab/>
      </w:r>
      <w:r w:rsidR="006802CC" w:rsidRPr="004B21C7">
        <w:rPr>
          <w:rFonts w:ascii="Arial" w:hAnsi="Arial" w:cs="Arial"/>
          <w:szCs w:val="22"/>
        </w:rPr>
        <w:t>_______________________</w:t>
      </w:r>
      <w:r w:rsidR="00AF2D1C" w:rsidRPr="004B21C7">
        <w:rPr>
          <w:rFonts w:ascii="Arial" w:hAnsi="Arial" w:cs="Arial"/>
          <w:szCs w:val="22"/>
        </w:rPr>
        <w:t>__</w:t>
      </w:r>
    </w:p>
    <w:p w14:paraId="2563EE80" w14:textId="5EB08F2B" w:rsidR="006802CC" w:rsidRPr="004B21C7" w:rsidRDefault="00245749" w:rsidP="004B21C7">
      <w:pPr>
        <w:tabs>
          <w:tab w:val="left" w:pos="2835"/>
          <w:tab w:val="left" w:pos="6237"/>
        </w:tabs>
        <w:spacing w:line="360" w:lineRule="auto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Unterschrift</w:t>
      </w:r>
      <w:r w:rsidR="005E7F9C">
        <w:rPr>
          <w:rFonts w:ascii="Arial" w:hAnsi="Arial" w:cs="Arial"/>
          <w:szCs w:val="22"/>
        </w:rPr>
        <w:t>:</w:t>
      </w:r>
      <w:r w:rsidR="005E7F9C">
        <w:rPr>
          <w:rFonts w:ascii="Arial" w:hAnsi="Arial" w:cs="Arial"/>
          <w:szCs w:val="22"/>
        </w:rPr>
        <w:tab/>
      </w:r>
      <w:r w:rsidR="00486EB1" w:rsidRPr="004B21C7">
        <w:rPr>
          <w:rFonts w:ascii="Arial" w:hAnsi="Arial" w:cs="Arial"/>
          <w:szCs w:val="22"/>
        </w:rPr>
        <w:t>_______________________</w:t>
      </w:r>
    </w:p>
    <w:p w14:paraId="05C17DF8" w14:textId="77777777" w:rsidR="00486EB1" w:rsidRPr="00486EB1" w:rsidRDefault="00486EB1" w:rsidP="00486EB1">
      <w:pPr>
        <w:tabs>
          <w:tab w:val="left" w:pos="2268"/>
          <w:tab w:val="left" w:pos="623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B0A41EC" w14:textId="7629DA0E" w:rsidR="00201BAD" w:rsidRPr="00201BAD" w:rsidRDefault="00245749">
      <w:pPr>
        <w:tabs>
          <w:tab w:val="left" w:pos="2268"/>
          <w:tab w:val="left" w:pos="6237"/>
        </w:tabs>
        <w:outlineLvl w:val="0"/>
        <w:rPr>
          <w:rFonts w:ascii="Arial" w:hAnsi="Arial"/>
          <w:szCs w:val="22"/>
        </w:rPr>
      </w:pPr>
      <w:r w:rsidRPr="003A63AE">
        <w:rPr>
          <w:rFonts w:ascii="Arial" w:hAnsi="Arial"/>
          <w:b/>
          <w:i/>
          <w:szCs w:val="22"/>
        </w:rPr>
        <w:t>Bestellung sofort per</w:t>
      </w:r>
      <w:r w:rsidR="006163EF" w:rsidRPr="003A63AE">
        <w:rPr>
          <w:rFonts w:ascii="Arial" w:hAnsi="Arial"/>
          <w:b/>
          <w:i/>
          <w:szCs w:val="22"/>
        </w:rPr>
        <w:t xml:space="preserve"> Post,</w:t>
      </w:r>
      <w:r w:rsidR="009E0B0F">
        <w:rPr>
          <w:rFonts w:ascii="Arial" w:hAnsi="Arial"/>
          <w:b/>
          <w:i/>
          <w:szCs w:val="22"/>
        </w:rPr>
        <w:t xml:space="preserve"> oder</w:t>
      </w:r>
      <w:r w:rsidR="006163EF" w:rsidRPr="003A63AE">
        <w:rPr>
          <w:rFonts w:ascii="Arial" w:hAnsi="Arial"/>
          <w:b/>
          <w:i/>
          <w:szCs w:val="22"/>
        </w:rPr>
        <w:t xml:space="preserve"> </w:t>
      </w:r>
      <w:proofErr w:type="spellStart"/>
      <w:r w:rsidR="006163EF" w:rsidRPr="003A63AE">
        <w:rPr>
          <w:rFonts w:ascii="Arial" w:hAnsi="Arial"/>
          <w:b/>
          <w:i/>
          <w:szCs w:val="22"/>
        </w:rPr>
        <w:t>e-mail</w:t>
      </w:r>
      <w:proofErr w:type="spellEnd"/>
      <w:r w:rsidR="00C14038" w:rsidRPr="003A63AE">
        <w:rPr>
          <w:rFonts w:ascii="Arial" w:hAnsi="Arial"/>
          <w:b/>
          <w:i/>
          <w:szCs w:val="22"/>
        </w:rPr>
        <w:t>: an Jakob Windler</w:t>
      </w:r>
      <w:r w:rsidR="008D78D4" w:rsidRPr="003A63AE">
        <w:rPr>
          <w:rFonts w:ascii="Arial" w:hAnsi="Arial"/>
          <w:b/>
          <w:i/>
          <w:szCs w:val="22"/>
        </w:rPr>
        <w:t xml:space="preserve">, Kant. Pistolen </w:t>
      </w:r>
      <w:r w:rsidRPr="003A63AE">
        <w:rPr>
          <w:rFonts w:ascii="Arial" w:hAnsi="Arial"/>
          <w:b/>
          <w:i/>
          <w:szCs w:val="22"/>
        </w:rPr>
        <w:t>Verantwortlicher</w:t>
      </w:r>
      <w:r w:rsidRPr="003A63AE">
        <w:rPr>
          <w:rFonts w:ascii="Arial" w:hAnsi="Arial"/>
          <w:szCs w:val="22"/>
        </w:rPr>
        <w:t xml:space="preserve"> </w:t>
      </w:r>
    </w:p>
    <w:sectPr w:rsidR="00201BAD" w:rsidRPr="00201BAD" w:rsidSect="00201BAD">
      <w:footerReference w:type="default" r:id="rId8"/>
      <w:type w:val="continuous"/>
      <w:pgSz w:w="11907" w:h="16840" w:code="9"/>
      <w:pgMar w:top="567" w:right="851" w:bottom="709" w:left="1418" w:header="720" w:footer="851" w:gutter="0"/>
      <w:cols w:space="1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EE4D" w14:textId="77777777" w:rsidR="00BD1A22" w:rsidRDefault="00BD1A22">
      <w:r>
        <w:separator/>
      </w:r>
    </w:p>
  </w:endnote>
  <w:endnote w:type="continuationSeparator" w:id="0">
    <w:p w14:paraId="590075ED" w14:textId="77777777" w:rsidR="00BD1A22" w:rsidRDefault="00BD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79C" w14:textId="4CF52F3E" w:rsidR="00E45C62" w:rsidRDefault="00E45C62">
    <w:pPr>
      <w:pStyle w:val="Fuzeile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Thurgauer Kantonalschützenverband, Jakob Windler, Brunnenweg 8, 8255 Schlattingen </w:t>
    </w:r>
    <w:r>
      <w:rPr>
        <w:sz w:val="20"/>
      </w:rPr>
      <w:br/>
      <w:t>Tel. P 052 657 17 44;</w:t>
    </w:r>
    <w:r w:rsidR="0095454F">
      <w:rPr>
        <w:sz w:val="20"/>
      </w:rPr>
      <w:t xml:space="preserve"> Mobile</w:t>
    </w:r>
    <w:r w:rsidR="0052385A">
      <w:rPr>
        <w:sz w:val="20"/>
      </w:rPr>
      <w:t>:</w:t>
    </w:r>
    <w:r w:rsidR="0095454F">
      <w:rPr>
        <w:sz w:val="20"/>
      </w:rPr>
      <w:t xml:space="preserve"> 079</w:t>
    </w:r>
    <w:r w:rsidR="0052385A">
      <w:rPr>
        <w:sz w:val="20"/>
      </w:rPr>
      <w:t xml:space="preserve"> </w:t>
    </w:r>
    <w:r w:rsidR="00047F8B">
      <w:rPr>
        <w:sz w:val="20"/>
      </w:rPr>
      <w:t xml:space="preserve">643 94 97; </w:t>
    </w:r>
    <w:r>
      <w:rPr>
        <w:sz w:val="20"/>
      </w:rPr>
      <w:t xml:space="preserve"> </w:t>
    </w:r>
    <w:proofErr w:type="spellStart"/>
    <w:r w:rsidR="00D71343">
      <w:rPr>
        <w:sz w:val="20"/>
      </w:rPr>
      <w:t>E</w:t>
    </w:r>
    <w:r>
      <w:rPr>
        <w:sz w:val="20"/>
      </w:rPr>
      <w:t>-mail</w:t>
    </w:r>
    <w:proofErr w:type="spellEnd"/>
    <w:r>
      <w:rPr>
        <w:sz w:val="20"/>
      </w:rPr>
      <w:t xml:space="preserve">; </w:t>
    </w:r>
    <w:r w:rsidR="003B3A2F">
      <w:rPr>
        <w:sz w:val="20"/>
      </w:rPr>
      <w:t>pistole</w:t>
    </w:r>
    <w:r w:rsidR="0067567D">
      <w:rPr>
        <w:sz w:val="20"/>
      </w:rPr>
      <w:t>@tksv.ch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A216" w14:textId="77777777" w:rsidR="00BD1A22" w:rsidRDefault="00BD1A22">
      <w:r>
        <w:separator/>
      </w:r>
    </w:p>
  </w:footnote>
  <w:footnote w:type="continuationSeparator" w:id="0">
    <w:p w14:paraId="158DABA3" w14:textId="77777777" w:rsidR="00BD1A22" w:rsidRDefault="00BD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BC"/>
    <w:rsid w:val="00003140"/>
    <w:rsid w:val="00047621"/>
    <w:rsid w:val="00047F8B"/>
    <w:rsid w:val="0006231D"/>
    <w:rsid w:val="00077C14"/>
    <w:rsid w:val="000B3939"/>
    <w:rsid w:val="000C7D56"/>
    <w:rsid w:val="000D1AD4"/>
    <w:rsid w:val="000F5C1E"/>
    <w:rsid w:val="001005A4"/>
    <w:rsid w:val="001029A1"/>
    <w:rsid w:val="00137A0B"/>
    <w:rsid w:val="00160F6C"/>
    <w:rsid w:val="001E5FDD"/>
    <w:rsid w:val="001F7646"/>
    <w:rsid w:val="00201BAD"/>
    <w:rsid w:val="00202F01"/>
    <w:rsid w:val="002129DB"/>
    <w:rsid w:val="002259A1"/>
    <w:rsid w:val="00245749"/>
    <w:rsid w:val="00256E38"/>
    <w:rsid w:val="00273C4D"/>
    <w:rsid w:val="002A1D54"/>
    <w:rsid w:val="002A21AD"/>
    <w:rsid w:val="002A7C24"/>
    <w:rsid w:val="002F2F51"/>
    <w:rsid w:val="0034315C"/>
    <w:rsid w:val="003A63AE"/>
    <w:rsid w:val="003A7153"/>
    <w:rsid w:val="003B3A2F"/>
    <w:rsid w:val="003B4448"/>
    <w:rsid w:val="003C2DF3"/>
    <w:rsid w:val="003E634C"/>
    <w:rsid w:val="003F1CFC"/>
    <w:rsid w:val="00462F94"/>
    <w:rsid w:val="00486EB1"/>
    <w:rsid w:val="004A7C94"/>
    <w:rsid w:val="004B21C7"/>
    <w:rsid w:val="004C37DA"/>
    <w:rsid w:val="004D233A"/>
    <w:rsid w:val="004D2DA6"/>
    <w:rsid w:val="004F71E3"/>
    <w:rsid w:val="0052385A"/>
    <w:rsid w:val="005462FE"/>
    <w:rsid w:val="005628EC"/>
    <w:rsid w:val="00566D6D"/>
    <w:rsid w:val="00580342"/>
    <w:rsid w:val="005B3196"/>
    <w:rsid w:val="005E2F81"/>
    <w:rsid w:val="005E7F9C"/>
    <w:rsid w:val="006163EF"/>
    <w:rsid w:val="0067567D"/>
    <w:rsid w:val="006802CC"/>
    <w:rsid w:val="006A2FBC"/>
    <w:rsid w:val="006A7319"/>
    <w:rsid w:val="006A73DB"/>
    <w:rsid w:val="00740BEB"/>
    <w:rsid w:val="007833A3"/>
    <w:rsid w:val="007B11F0"/>
    <w:rsid w:val="007B63E9"/>
    <w:rsid w:val="00800C70"/>
    <w:rsid w:val="00890261"/>
    <w:rsid w:val="008A0329"/>
    <w:rsid w:val="008B3080"/>
    <w:rsid w:val="008B4F71"/>
    <w:rsid w:val="008D78D4"/>
    <w:rsid w:val="00921624"/>
    <w:rsid w:val="0095454F"/>
    <w:rsid w:val="0095624B"/>
    <w:rsid w:val="0098131B"/>
    <w:rsid w:val="009974D4"/>
    <w:rsid w:val="009B7FEA"/>
    <w:rsid w:val="009E0B0F"/>
    <w:rsid w:val="00A017C7"/>
    <w:rsid w:val="00A5257F"/>
    <w:rsid w:val="00A52E53"/>
    <w:rsid w:val="00A7664B"/>
    <w:rsid w:val="00A8367E"/>
    <w:rsid w:val="00A87E01"/>
    <w:rsid w:val="00AC2316"/>
    <w:rsid w:val="00AF2D1C"/>
    <w:rsid w:val="00B35034"/>
    <w:rsid w:val="00B873AC"/>
    <w:rsid w:val="00BD1A22"/>
    <w:rsid w:val="00BD21B2"/>
    <w:rsid w:val="00BE2398"/>
    <w:rsid w:val="00C05AC4"/>
    <w:rsid w:val="00C14038"/>
    <w:rsid w:val="00C142F0"/>
    <w:rsid w:val="00C14E72"/>
    <w:rsid w:val="00CA7617"/>
    <w:rsid w:val="00CB3CF2"/>
    <w:rsid w:val="00CF5556"/>
    <w:rsid w:val="00D10707"/>
    <w:rsid w:val="00D71343"/>
    <w:rsid w:val="00D8575C"/>
    <w:rsid w:val="00DD1E9C"/>
    <w:rsid w:val="00DD4DBC"/>
    <w:rsid w:val="00E04FF0"/>
    <w:rsid w:val="00E2738D"/>
    <w:rsid w:val="00E3066C"/>
    <w:rsid w:val="00E45C62"/>
    <w:rsid w:val="00E625B9"/>
    <w:rsid w:val="00E81471"/>
    <w:rsid w:val="00EA6028"/>
    <w:rsid w:val="00EB43D6"/>
    <w:rsid w:val="00EB7D1B"/>
    <w:rsid w:val="00EC1C18"/>
    <w:rsid w:val="00ED37C5"/>
    <w:rsid w:val="00F23C85"/>
    <w:rsid w:val="00F43740"/>
    <w:rsid w:val="00F5598F"/>
    <w:rsid w:val="00F70CF8"/>
    <w:rsid w:val="00F9023D"/>
    <w:rsid w:val="00FA4C8B"/>
    <w:rsid w:val="00FA56AB"/>
    <w:rsid w:val="00FA598F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8D6D64"/>
  <w15:chartTrackingRefBased/>
  <w15:docId w15:val="{626CF047-2436-4B06-B2FD-4C415FF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SALight" w:hAnsi="USALight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" w:hAnsi="Helv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Helv" w:hAnsi="Helv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dresse">
    <w:name w:val="Adresse"/>
    <w:basedOn w:val="Standard"/>
    <w:next w:val="Datum"/>
    <w:pPr>
      <w:spacing w:after="960"/>
      <w:ind w:left="5103"/>
    </w:pPr>
  </w:style>
  <w:style w:type="paragraph" w:styleId="Datum">
    <w:name w:val="Date"/>
    <w:basedOn w:val="Adresse"/>
    <w:next w:val="Betrifft"/>
  </w:style>
  <w:style w:type="paragraph" w:customStyle="1" w:styleId="Betrifft">
    <w:name w:val="Betrifft"/>
    <w:basedOn w:val="Standard"/>
    <w:next w:val="Standard"/>
    <w:pPr>
      <w:pBdr>
        <w:bottom w:val="single" w:sz="6" w:space="2" w:color="auto"/>
      </w:pBdr>
      <w:spacing w:after="360"/>
    </w:pPr>
    <w:rPr>
      <w:b/>
      <w:i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treffzeile">
    <w:name w:val="Betreffzeile"/>
    <w:basedOn w:val="Standard"/>
  </w:style>
  <w:style w:type="paragraph" w:customStyle="1" w:styleId="Bezugszeichenzeile">
    <w:name w:val="Bezugszeichenzeile"/>
    <w:basedOn w:val="Standard"/>
  </w:style>
  <w:style w:type="paragraph" w:customStyle="1" w:styleId="Bezugszeichentext">
    <w:name w:val="Bezugszeichentext"/>
    <w:basedOn w:val="Standard"/>
  </w:style>
  <w:style w:type="paragraph" w:styleId="KeinLeerraum">
    <w:name w:val="No Spacing"/>
    <w:uiPriority w:val="1"/>
    <w:qFormat/>
    <w:rsid w:val="00B873AC"/>
    <w:rPr>
      <w:rFonts w:ascii="USALight" w:hAnsi="USALight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est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10D5-6F47-407A-9C44-B1D2E6CD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bestell.dot</Template>
  <TotalTime>0</TotalTime>
  <Pages>1</Pages>
  <Words>148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PRODATA AG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 Schoch</dc:creator>
  <cp:keywords/>
  <dc:description>Brief-Schema für Ressort-Chefs</dc:description>
  <cp:lastModifiedBy>Fränzi Rogg</cp:lastModifiedBy>
  <cp:revision>2</cp:revision>
  <cp:lastPrinted>2019-01-22T15:18:00Z</cp:lastPrinted>
  <dcterms:created xsi:type="dcterms:W3CDTF">2022-02-15T18:13:00Z</dcterms:created>
  <dcterms:modified xsi:type="dcterms:W3CDTF">2022-02-15T18:13:00Z</dcterms:modified>
</cp:coreProperties>
</file>